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6" w:rsidRDefault="00B72586" w:rsidP="005E578C">
      <w:pPr>
        <w:jc w:val="center"/>
        <w:rPr>
          <w:sz w:val="18"/>
          <w:szCs w:val="18"/>
        </w:rPr>
      </w:pPr>
    </w:p>
    <w:p w:rsidR="00B72586" w:rsidRPr="005037BA" w:rsidRDefault="00B72586" w:rsidP="005E578C">
      <w:pPr>
        <w:jc w:val="center"/>
        <w:rPr>
          <w:b/>
          <w:sz w:val="26"/>
          <w:szCs w:val="18"/>
          <w:u w:val="single"/>
        </w:rPr>
      </w:pPr>
      <w:r>
        <w:rPr>
          <w:b/>
          <w:sz w:val="26"/>
          <w:szCs w:val="18"/>
          <w:u w:val="single"/>
        </w:rPr>
        <w:t>Requisition</w:t>
      </w:r>
      <w:r w:rsidRPr="005037BA">
        <w:rPr>
          <w:b/>
          <w:sz w:val="26"/>
          <w:szCs w:val="18"/>
          <w:u w:val="single"/>
        </w:rPr>
        <w:t xml:space="preserve"> </w:t>
      </w:r>
      <w:r>
        <w:rPr>
          <w:b/>
          <w:sz w:val="26"/>
          <w:szCs w:val="18"/>
          <w:u w:val="single"/>
        </w:rPr>
        <w:t xml:space="preserve">Form for </w:t>
      </w:r>
      <w:r w:rsidRPr="005037BA">
        <w:rPr>
          <w:b/>
          <w:sz w:val="26"/>
          <w:szCs w:val="18"/>
          <w:u w:val="single"/>
        </w:rPr>
        <w:t>Vendor Creation</w:t>
      </w:r>
      <w:r>
        <w:rPr>
          <w:b/>
          <w:sz w:val="26"/>
          <w:szCs w:val="18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8208"/>
      </w:tblGrid>
      <w:tr w:rsidR="00B72586" w:rsidRPr="007467CF">
        <w:tc>
          <w:tcPr>
            <w:tcW w:w="136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Type of Vendor</w:t>
            </w:r>
          </w:p>
        </w:tc>
        <w:tc>
          <w:tcPr>
            <w:tcW w:w="820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Evaluator                                (  )         Evaluator ID   :</w:t>
            </w:r>
          </w:p>
          <w:p w:rsidR="00B72586" w:rsidRPr="007467CF" w:rsidRDefault="00B72586" w:rsidP="007467CF">
            <w:pPr>
              <w:spacing w:after="120" w:line="240" w:lineRule="auto"/>
              <w:rPr>
                <w:b/>
                <w:sz w:val="14"/>
                <w:szCs w:val="18"/>
              </w:rPr>
            </w:pPr>
            <w:r w:rsidRPr="007467CF">
              <w:rPr>
                <w:b/>
                <w:sz w:val="14"/>
                <w:szCs w:val="18"/>
              </w:rPr>
              <w:t>(If Evaluator is a IGNOU Employee, Give EMP ID )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Paper Setter                           (  )</w:t>
            </w:r>
          </w:p>
          <w:p w:rsidR="00B72586" w:rsidRPr="007467CF" w:rsidRDefault="00B72586" w:rsidP="007467CF">
            <w:pPr>
              <w:spacing w:after="120" w:line="240" w:lineRule="auto"/>
              <w:rPr>
                <w:b/>
                <w:sz w:val="14"/>
                <w:szCs w:val="18"/>
              </w:rPr>
            </w:pPr>
            <w:r w:rsidRPr="007467CF">
              <w:rPr>
                <w:b/>
                <w:sz w:val="14"/>
                <w:szCs w:val="18"/>
              </w:rPr>
              <w:t>(If Evaluator is a IGNOU Employee, Give EMP ID )</w:t>
            </w:r>
          </w:p>
          <w:p w:rsidR="00B72586" w:rsidRPr="007467CF" w:rsidRDefault="00B72586" w:rsidP="007467CF">
            <w:pPr>
              <w:spacing w:after="12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 xml:space="preserve">Outside Party                         (  )            </w:t>
            </w:r>
          </w:p>
          <w:p w:rsidR="00B72586" w:rsidRPr="007467CF" w:rsidRDefault="00B72586" w:rsidP="007467CF">
            <w:pPr>
              <w:spacing w:after="12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 xml:space="preserve">One Time Vendor                  (  ) </w:t>
            </w:r>
          </w:p>
        </w:tc>
      </w:tr>
      <w:tr w:rsidR="00B72586" w:rsidRPr="007467CF">
        <w:tc>
          <w:tcPr>
            <w:tcW w:w="136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Name</w:t>
            </w:r>
          </w:p>
        </w:tc>
        <w:tc>
          <w:tcPr>
            <w:tcW w:w="820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2586" w:rsidRPr="007467CF">
        <w:tc>
          <w:tcPr>
            <w:tcW w:w="136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Withholding</w:t>
            </w:r>
          </w:p>
        </w:tc>
        <w:tc>
          <w:tcPr>
            <w:tcW w:w="8208" w:type="dxa"/>
          </w:tcPr>
          <w:p w:rsidR="00B72586" w:rsidRPr="007467CF" w:rsidRDefault="00B72586" w:rsidP="007467CF">
            <w:pPr>
              <w:spacing w:after="12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EWF – Employee Welfare Fund             ?</w:t>
            </w:r>
          </w:p>
          <w:p w:rsidR="00B72586" w:rsidRPr="007467CF" w:rsidRDefault="00B72586" w:rsidP="007467CF">
            <w:pPr>
              <w:spacing w:after="12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INDIT – Income Tax(TDS) Authority      ?</w:t>
            </w:r>
          </w:p>
          <w:p w:rsidR="00B72586" w:rsidRPr="007467CF" w:rsidRDefault="00B72586" w:rsidP="007467C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 xml:space="preserve">Class       : </w:t>
            </w:r>
          </w:p>
          <w:p w:rsidR="00B72586" w:rsidRPr="007467CF" w:rsidRDefault="00B72586" w:rsidP="007467CF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PAN No. :</w:t>
            </w:r>
          </w:p>
          <w:p w:rsidR="00B72586" w:rsidRPr="007467CF" w:rsidRDefault="00B72586" w:rsidP="007467CF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2586" w:rsidRPr="007467CF">
        <w:tc>
          <w:tcPr>
            <w:tcW w:w="136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 xml:space="preserve">Address 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0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 w:rsidRPr="007467CF">
              <w:rPr>
                <w:sz w:val="18"/>
                <w:szCs w:val="18"/>
              </w:rPr>
              <w:t>*Address 1  :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-.15pt;width:409.4pt;height:0;z-index:251656704" o:connectortype="straight"/>
              </w:pict>
            </w:r>
            <w:r w:rsidRPr="007467CF">
              <w:rPr>
                <w:sz w:val="18"/>
                <w:szCs w:val="18"/>
              </w:rPr>
              <w:t>Address 2    :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32" style="position:absolute;margin-left:-5.7pt;margin-top:.3pt;width:409.4pt;height:0;z-index:251657728" o:connectortype="straight"/>
              </w:pict>
            </w:r>
            <w:r w:rsidRPr="007467CF">
              <w:rPr>
                <w:sz w:val="18"/>
                <w:szCs w:val="18"/>
              </w:rPr>
              <w:t xml:space="preserve">*City             :    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32" style="position:absolute;margin-left:-5.7pt;margin-top:.1pt;width:409.4pt;height:0;z-index:251658752" o:connectortype="straight"/>
              </w:pict>
            </w:r>
            <w:r w:rsidRPr="007467CF">
              <w:rPr>
                <w:sz w:val="18"/>
                <w:szCs w:val="18"/>
              </w:rPr>
              <w:t xml:space="preserve">*State          : 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32" style="position:absolute;margin-left:-5.7pt;margin-top:-.1pt;width:409.4pt;height:0;z-index:251659776" o:connectortype="straight"/>
              </w:pict>
            </w:r>
            <w:r w:rsidRPr="007467CF">
              <w:rPr>
                <w:sz w:val="18"/>
                <w:szCs w:val="18"/>
              </w:rPr>
              <w:t>*Pin Code   :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32" style="position:absolute;margin-left:-5.7pt;margin-top:-.3pt;width:409.4pt;height:0;z-index:251655680" o:connectortype="straight"/>
              </w:pict>
            </w:r>
            <w:r w:rsidRPr="007467CF">
              <w:rPr>
                <w:sz w:val="18"/>
                <w:szCs w:val="18"/>
              </w:rPr>
              <w:t>Email ID      :</w:t>
            </w:r>
          </w:p>
        </w:tc>
      </w:tr>
      <w:tr w:rsidR="00B72586" w:rsidRPr="007467CF">
        <w:tc>
          <w:tcPr>
            <w:tcW w:w="136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>Requester Detail</w:t>
            </w:r>
          </w:p>
        </w:tc>
        <w:tc>
          <w:tcPr>
            <w:tcW w:w="8208" w:type="dxa"/>
          </w:tcPr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 xml:space="preserve">Name                          : 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 xml:space="preserve">EMPID                         : 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>DIV/Sch./Unit/Oth.   :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>Designation                :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>Intercom No               :</w:t>
            </w:r>
          </w:p>
          <w:p w:rsidR="00B72586" w:rsidRPr="007467CF" w:rsidRDefault="00B72586" w:rsidP="007467CF">
            <w:pPr>
              <w:spacing w:after="0" w:line="240" w:lineRule="auto"/>
              <w:rPr>
                <w:sz w:val="18"/>
              </w:rPr>
            </w:pPr>
            <w:r w:rsidRPr="007467CF">
              <w:rPr>
                <w:sz w:val="18"/>
              </w:rPr>
              <w:t>Date                             :</w:t>
            </w:r>
          </w:p>
        </w:tc>
      </w:tr>
    </w:tbl>
    <w:p w:rsidR="00B72586" w:rsidRDefault="00B72586"/>
    <w:p w:rsidR="00B72586" w:rsidRDefault="00B72586"/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"/>
      </w:tblGrid>
      <w:tr w:rsidR="00B72586" w:rsidRPr="007467CF">
        <w:trPr>
          <w:tblCellSpacing w:w="0" w:type="dxa"/>
        </w:trPr>
        <w:tc>
          <w:tcPr>
            <w:tcW w:w="0" w:type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0"/>
              <w:gridCol w:w="50"/>
            </w:tblGrid>
            <w:tr w:rsidR="00B72586" w:rsidRPr="007467C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B72586" w:rsidRPr="00FE3A87" w:rsidRDefault="00B72586" w:rsidP="00FE3A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B72586" w:rsidRPr="00FE3A87" w:rsidRDefault="00B72586" w:rsidP="00FE3A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2586" w:rsidRPr="007467C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</w:tcPr>
                <w:p w:rsidR="00B72586" w:rsidRPr="00FE3A87" w:rsidRDefault="00B72586" w:rsidP="00FE3A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B72586" w:rsidRPr="00FE3A87" w:rsidRDefault="00B72586" w:rsidP="00FE3A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2586" w:rsidRPr="00FE3A87" w:rsidRDefault="00B72586" w:rsidP="00C7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586" w:rsidRPr="007467CF">
        <w:trPr>
          <w:tblCellSpacing w:w="0" w:type="dxa"/>
        </w:trPr>
        <w:tc>
          <w:tcPr>
            <w:tcW w:w="0" w:type="auto"/>
            <w:noWrap/>
            <w:vAlign w:val="center"/>
          </w:tcPr>
          <w:p w:rsidR="00B72586" w:rsidRPr="00FE3A87" w:rsidRDefault="00B72586" w:rsidP="00C7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586" w:rsidRDefault="00B72586"/>
    <w:sectPr w:rsidR="00B72586" w:rsidSect="008E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5F7A"/>
    <w:multiLevelType w:val="hybridMultilevel"/>
    <w:tmpl w:val="0CB8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87"/>
    <w:rsid w:val="0000148F"/>
    <w:rsid w:val="00037C6C"/>
    <w:rsid w:val="00157B75"/>
    <w:rsid w:val="00192C7F"/>
    <w:rsid w:val="00497F9A"/>
    <w:rsid w:val="005037BA"/>
    <w:rsid w:val="005E578C"/>
    <w:rsid w:val="007135A1"/>
    <w:rsid w:val="007467CF"/>
    <w:rsid w:val="0084377E"/>
    <w:rsid w:val="008E0348"/>
    <w:rsid w:val="00955EE8"/>
    <w:rsid w:val="0097668C"/>
    <w:rsid w:val="00A1595B"/>
    <w:rsid w:val="00B51E51"/>
    <w:rsid w:val="00B72586"/>
    <w:rsid w:val="00C743C2"/>
    <w:rsid w:val="00DD1E58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3A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E3A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7C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 for Vendor Creation </dc:title>
  <dc:subject/>
  <dc:creator>HCL</dc:creator>
  <cp:keywords/>
  <dc:description/>
  <cp:lastModifiedBy>Arun</cp:lastModifiedBy>
  <cp:revision>2</cp:revision>
  <cp:lastPrinted>2010-06-25T06:12:00Z</cp:lastPrinted>
  <dcterms:created xsi:type="dcterms:W3CDTF">2010-06-25T06:13:00Z</dcterms:created>
  <dcterms:modified xsi:type="dcterms:W3CDTF">2010-06-25T06:13:00Z</dcterms:modified>
</cp:coreProperties>
</file>